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3F643231" w:rsidR="00CD36CF" w:rsidRDefault="00BF5FE8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100E7A">
            <w:t>Enrolled</w:t>
          </w:r>
        </w:sdtContent>
      </w:sdt>
    </w:p>
    <w:p w14:paraId="6CE1FF1C" w14:textId="63D1D6C6" w:rsidR="00CD36CF" w:rsidRDefault="00BF5FE8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9613CB">
            <w:t>3013</w:t>
          </w:r>
        </w:sdtContent>
      </w:sdt>
    </w:p>
    <w:p w14:paraId="3504D526" w14:textId="1BDEFBE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6DC8">
            <w:t>Senators Blair (Mr. President) and Baldwin</w:t>
          </w:r>
        </w:sdtContent>
      </w:sdt>
    </w:p>
    <w:p w14:paraId="1E4F276F" w14:textId="1D675FEE" w:rsidR="00FA6DC8" w:rsidRDefault="00FA6DC8" w:rsidP="002A0269">
      <w:pPr>
        <w:pStyle w:val="References"/>
      </w:pPr>
      <w:r>
        <w:t>(</w:t>
      </w:r>
      <w:r w:rsidR="009613CB">
        <w:rPr>
          <w:smallCaps/>
        </w:rPr>
        <w:t>By Request of the Executive</w:t>
      </w:r>
      <w:r>
        <w:t>)</w:t>
      </w:r>
    </w:p>
    <w:p w14:paraId="1571F5F0" w14:textId="7FF2DDC8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B86E5E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112EB497" w:rsidR="00C579C3" w:rsidRDefault="00100E7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9613CB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2F52F4">
        <w:t>Veterans’ Assistance, Department of Veterans’ Assistance</w:t>
      </w:r>
      <w:r w:rsidR="001632CE">
        <w:t>,</w:t>
      </w:r>
      <w:r w:rsidR="002F52F4">
        <w:t xml:space="preserve"> fund 8858, fiscal year 2022, organization 0613,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r w:rsidR="001D2C85">
        <w:t>amending</w:t>
      </w:r>
      <w:r w:rsidR="009613CB">
        <w:t>,</w:t>
      </w:r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1BE0872D" w:rsidR="00DD16EF" w:rsidRDefault="00C579C3" w:rsidP="00DD16EF">
      <w:pPr>
        <w:pStyle w:val="SectionBody"/>
      </w:pPr>
      <w:r>
        <w:t>W</w:t>
      </w:r>
      <w:r w:rsidR="00100E7A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100E7A">
        <w:t>,</w:t>
      </w:r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42B9142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2F52F4">
        <w:t>858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2F52F4">
        <w:t>613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Pr="00100E7A" w:rsidRDefault="00332B5B" w:rsidP="00332B5B">
      <w:pPr>
        <w:pStyle w:val="ChapterHeading"/>
        <w:suppressLineNumbers w:val="0"/>
        <w:rPr>
          <w:b w:val="0"/>
          <w:bCs/>
        </w:rPr>
      </w:pPr>
      <w:r w:rsidRPr="00100E7A">
        <w:rPr>
          <w:b w:val="0"/>
          <w:bCs/>
        </w:rPr>
        <w:t>Title II – Appropriations.</w:t>
      </w:r>
    </w:p>
    <w:p w14:paraId="5FFF4783" w14:textId="7C4344CE" w:rsidR="00332B5B" w:rsidRPr="00C579C3" w:rsidRDefault="00332B5B" w:rsidP="00100E7A">
      <w:pPr>
        <w:pStyle w:val="SectionHeading"/>
        <w:suppressLineNumbers w:val="0"/>
        <w:jc w:val="center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1F168540" w:rsidR="00332B5B" w:rsidRPr="00100E7A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100E7A">
        <w:rPr>
          <w:b w:val="0"/>
          <w:bCs/>
        </w:rPr>
        <w:t xml:space="preserve">DEPARTMENT OF </w:t>
      </w:r>
      <w:r w:rsidR="002F52F4" w:rsidRPr="00100E7A">
        <w:rPr>
          <w:b w:val="0"/>
          <w:bCs/>
        </w:rPr>
        <w:t>veterans’ assistance</w:t>
      </w:r>
    </w:p>
    <w:p w14:paraId="04766AD2" w14:textId="02E9A3DC" w:rsidR="003D4219" w:rsidRDefault="004A3F75" w:rsidP="00332B5B">
      <w:pPr>
        <w:pStyle w:val="ItemNumber"/>
      </w:pPr>
      <w:r>
        <w:t>3</w:t>
      </w:r>
      <w:r w:rsidR="002F52F4">
        <w:t>6</w:t>
      </w:r>
      <w:r w:rsidR="00F254E2">
        <w:t>8</w:t>
      </w:r>
      <w:r w:rsidR="00332B5B" w:rsidRPr="00F00CE0">
        <w:t xml:space="preserve"> – </w:t>
      </w:r>
      <w:r w:rsidR="002F52F4">
        <w:t>Department of Veterans’ Assistance</w:t>
      </w:r>
    </w:p>
    <w:p w14:paraId="17B81F21" w14:textId="640BE884" w:rsidR="00332B5B" w:rsidRPr="00100E7A" w:rsidRDefault="003D4219" w:rsidP="00332B5B">
      <w:pPr>
        <w:pStyle w:val="ItemNumber"/>
        <w:rPr>
          <w:i w:val="0"/>
          <w:iCs/>
        </w:rPr>
      </w:pPr>
      <w:r w:rsidRPr="00100E7A">
        <w:rPr>
          <w:i w:val="0"/>
          <w:iCs/>
        </w:rPr>
        <w:t>(WV Code Chapter</w:t>
      </w:r>
      <w:r w:rsidR="00481E17" w:rsidRPr="00100E7A">
        <w:rPr>
          <w:i w:val="0"/>
          <w:iCs/>
        </w:rPr>
        <w:t xml:space="preserve"> </w:t>
      </w:r>
      <w:r w:rsidR="00F254E2" w:rsidRPr="00100E7A">
        <w:rPr>
          <w:i w:val="0"/>
          <w:iCs/>
        </w:rPr>
        <w:t>9</w:t>
      </w:r>
      <w:r w:rsidR="002F52F4" w:rsidRPr="00100E7A">
        <w:rPr>
          <w:i w:val="0"/>
          <w:iCs/>
        </w:rPr>
        <w:t>A</w:t>
      </w:r>
      <w:r w:rsidRPr="00100E7A">
        <w:rPr>
          <w:i w:val="0"/>
          <w:iCs/>
        </w:rPr>
        <w:t>)</w:t>
      </w:r>
      <w:r w:rsidR="005367FE" w:rsidRPr="00100E7A">
        <w:rPr>
          <w:i w:val="0"/>
          <w:iCs/>
        </w:rPr>
        <w:t xml:space="preserve"> </w:t>
      </w:r>
    </w:p>
    <w:p w14:paraId="3DD51646" w14:textId="1350609C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2F52F4">
        <w:rPr>
          <w:u w:val="single"/>
        </w:rPr>
        <w:t>858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</w:t>
      </w:r>
      <w:r w:rsidR="002F52F4">
        <w:rPr>
          <w:u w:val="single"/>
        </w:rPr>
        <w:t>613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3A80480C" w:rsidR="00210ECD" w:rsidRDefault="002F52F4" w:rsidP="00481E17">
      <w:pPr>
        <w:pStyle w:val="SupplementalText"/>
      </w:pPr>
      <w:r>
        <w:t>9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</w:r>
      <w:r w:rsidR="00EB5ED4">
        <w:t>1,816,040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72CFCD6E" w:rsidR="006865E9" w:rsidRPr="00303684" w:rsidRDefault="006865E9" w:rsidP="00100E7A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E8A8" w14:textId="77777777" w:rsidR="00BF5FE8" w:rsidRPr="00B844FE" w:rsidRDefault="00BF5FE8" w:rsidP="00B844FE">
      <w:r>
        <w:separator/>
      </w:r>
    </w:p>
  </w:endnote>
  <w:endnote w:type="continuationSeparator" w:id="0">
    <w:p w14:paraId="23034F53" w14:textId="77777777" w:rsidR="00BF5FE8" w:rsidRPr="00B844FE" w:rsidRDefault="00BF5F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BFEF" w14:textId="77777777" w:rsidR="00BF5FE8" w:rsidRPr="00B844FE" w:rsidRDefault="00BF5FE8" w:rsidP="00B844FE">
      <w:r>
        <w:separator/>
      </w:r>
    </w:p>
  </w:footnote>
  <w:footnote w:type="continuationSeparator" w:id="0">
    <w:p w14:paraId="4E9EC620" w14:textId="77777777" w:rsidR="00BF5FE8" w:rsidRPr="00B844FE" w:rsidRDefault="00BF5F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BF5FE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04E6F5D9" w:rsidR="00C33014" w:rsidRPr="00C33014" w:rsidRDefault="00100E7A" w:rsidP="00C33014">
    <w:pPr>
      <w:pStyle w:val="HeaderStyle"/>
    </w:pPr>
    <w:r>
      <w:t>Enr</w:t>
    </w:r>
    <w:r w:rsidR="00FA6DC8">
      <w:t xml:space="preserve"> SB</w:t>
    </w:r>
    <w:r w:rsidR="009613CB">
      <w:t xml:space="preserve"> 3013</w:t>
    </w:r>
    <w:r w:rsidR="00C33014" w:rsidRPr="002A0269">
      <w:ptab w:relativeTo="margin" w:alignment="center" w:leader="none"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43B4B"/>
    <w:rsid w:val="00054E54"/>
    <w:rsid w:val="00084F28"/>
    <w:rsid w:val="00085D22"/>
    <w:rsid w:val="000A2D92"/>
    <w:rsid w:val="000C5C77"/>
    <w:rsid w:val="000D1B85"/>
    <w:rsid w:val="000E4CB5"/>
    <w:rsid w:val="0010070F"/>
    <w:rsid w:val="00100E7A"/>
    <w:rsid w:val="001128D1"/>
    <w:rsid w:val="0015112E"/>
    <w:rsid w:val="001552E7"/>
    <w:rsid w:val="001632CE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2F52F4"/>
    <w:rsid w:val="00303684"/>
    <w:rsid w:val="0030622E"/>
    <w:rsid w:val="00314854"/>
    <w:rsid w:val="00320CD1"/>
    <w:rsid w:val="00332B5B"/>
    <w:rsid w:val="0034331E"/>
    <w:rsid w:val="003749D1"/>
    <w:rsid w:val="00387D81"/>
    <w:rsid w:val="003B06EC"/>
    <w:rsid w:val="003D4219"/>
    <w:rsid w:val="003F0932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2C61"/>
    <w:rsid w:val="00766359"/>
    <w:rsid w:val="007C6C78"/>
    <w:rsid w:val="007C78E9"/>
    <w:rsid w:val="007D30CB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13CB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0E84"/>
    <w:rsid w:val="00B62FA2"/>
    <w:rsid w:val="00B80C20"/>
    <w:rsid w:val="00B844FE"/>
    <w:rsid w:val="00B86E5E"/>
    <w:rsid w:val="00BA593A"/>
    <w:rsid w:val="00BC562B"/>
    <w:rsid w:val="00BE492A"/>
    <w:rsid w:val="00BF5FE8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831B3"/>
    <w:rsid w:val="00E84F8C"/>
    <w:rsid w:val="00EB5ED4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32E2"/>
    <w:rsid w:val="00F74E5C"/>
    <w:rsid w:val="00F939A4"/>
    <w:rsid w:val="00FA6DC8"/>
    <w:rsid w:val="00FA7B09"/>
    <w:rsid w:val="00FC34C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60F84"/>
    <w:rsid w:val="004A253F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23BF-6DFF-4174-84BB-AA3EC39F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2021-10-07T13:01:00Z</cp:lastPrinted>
  <dcterms:created xsi:type="dcterms:W3CDTF">2021-10-10T17:04:00Z</dcterms:created>
  <dcterms:modified xsi:type="dcterms:W3CDTF">2021-10-14T19:10:00Z</dcterms:modified>
</cp:coreProperties>
</file>